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5AF35757" w14:textId="7C1D54E2"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5708EC" w:rsidRPr="005708EC">
              <w:rPr>
                <w:rFonts w:asciiTheme="minorHAnsi" w:hAnsiTheme="minorHAnsi"/>
                <w:sz w:val="22"/>
                <w:szCs w:val="22"/>
              </w:rPr>
              <w:t>Drinkovna</w:t>
            </w:r>
            <w:proofErr w:type="spellEnd"/>
            <w:r w:rsidR="005708EC" w:rsidRPr="005708EC">
              <w:rPr>
                <w:rFonts w:asciiTheme="minorHAnsi" w:hAnsiTheme="minorHAnsi"/>
                <w:sz w:val="22"/>
                <w:szCs w:val="22"/>
              </w:rPr>
              <w:t xml:space="preserve"> s.r.o</w:t>
            </w:r>
            <w:r w:rsidR="005708E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6A8ABC" w14:textId="490C22EF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5708EC" w:rsidRPr="005708EC">
              <w:rPr>
                <w:rFonts w:asciiTheme="minorHAnsi" w:hAnsiTheme="minorHAnsi"/>
                <w:sz w:val="22"/>
                <w:szCs w:val="22"/>
              </w:rPr>
              <w:t>Nákladní 422</w:t>
            </w:r>
          </w:p>
          <w:p w14:paraId="71A5052F" w14:textId="7B48DC72" w:rsidR="00C85BA8" w:rsidRDefault="00C85BA8" w:rsidP="00C85BA8">
            <w:pPr>
              <w:tabs>
                <w:tab w:val="left" w:pos="1500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Liberec III – Jeřáb</w:t>
            </w:r>
          </w:p>
          <w:p w14:paraId="465917E0" w14:textId="7A2AFA9D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5708EC" w:rsidRPr="005708EC">
              <w:rPr>
                <w:rFonts w:asciiTheme="minorHAnsi" w:hAnsiTheme="minorHAnsi"/>
                <w:sz w:val="22"/>
                <w:szCs w:val="22"/>
              </w:rPr>
              <w:t>460 07</w:t>
            </w:r>
            <w:r w:rsidR="00570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BA8">
              <w:rPr>
                <w:rFonts w:asciiTheme="minorHAnsi" w:hAnsiTheme="minorHAnsi"/>
                <w:sz w:val="22"/>
                <w:szCs w:val="22"/>
              </w:rPr>
              <w:t>Liberec</w:t>
            </w:r>
            <w:bookmarkStart w:id="0" w:name="_GoBack"/>
            <w:bookmarkEnd w:id="0"/>
          </w:p>
          <w:p w14:paraId="62F5D473" w14:textId="77777777" w:rsidR="00CE64BF" w:rsidRP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E42515" w14:textId="0AB766BF" w:rsidR="00CE64BF" w:rsidRPr="00CE64BF" w:rsidRDefault="00CE64B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5708EC" w:rsidRPr="005708EC">
              <w:rPr>
                <w:rFonts w:asciiTheme="minorHAnsi" w:hAnsiTheme="minorHAnsi"/>
                <w:sz w:val="22"/>
                <w:szCs w:val="22"/>
              </w:rPr>
              <w:t>pavel.muzak@drinkovna.cz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1262" w14:textId="77777777" w:rsidR="00245C86" w:rsidRDefault="00245C86" w:rsidP="00FC1E07">
      <w:r>
        <w:separator/>
      </w:r>
    </w:p>
  </w:endnote>
  <w:endnote w:type="continuationSeparator" w:id="0">
    <w:p w14:paraId="7A71212F" w14:textId="77777777" w:rsidR="00245C86" w:rsidRDefault="00245C86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1EC0" w14:textId="77777777" w:rsidR="00245C86" w:rsidRDefault="00245C86" w:rsidP="00FC1E07">
      <w:r>
        <w:separator/>
      </w:r>
    </w:p>
  </w:footnote>
  <w:footnote w:type="continuationSeparator" w:id="0">
    <w:p w14:paraId="49D7D329" w14:textId="77777777" w:rsidR="00245C86" w:rsidRDefault="00245C86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45C86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708EC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3BD"/>
    <w:rsid w:val="00675F6D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B5364"/>
    <w:rsid w:val="008E2BAA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86A93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5BA8"/>
    <w:rsid w:val="00C86E13"/>
    <w:rsid w:val="00CA1FAF"/>
    <w:rsid w:val="00CA6113"/>
    <w:rsid w:val="00CB26D5"/>
    <w:rsid w:val="00CB2EDE"/>
    <w:rsid w:val="00CC036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7094-78F2-4DE1-A5E0-E0A667F2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4</cp:revision>
  <cp:lastPrinted>2013-10-29T12:17:00Z</cp:lastPrinted>
  <dcterms:created xsi:type="dcterms:W3CDTF">2017-08-10T14:19:00Z</dcterms:created>
  <dcterms:modified xsi:type="dcterms:W3CDTF">2017-08-14T11:18:00Z</dcterms:modified>
</cp:coreProperties>
</file>